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854FF" w14:textId="77777777" w:rsidR="00B40C81" w:rsidRPr="006C2F78" w:rsidRDefault="00374C95">
      <w:pPr>
        <w:rPr>
          <w:b/>
        </w:rPr>
      </w:pPr>
      <w:r w:rsidRPr="006C2F78">
        <w:rPr>
          <w:b/>
        </w:rPr>
        <w:t>Organiseren van evenementen</w:t>
      </w:r>
    </w:p>
    <w:p w14:paraId="27A18F9B" w14:textId="61A62131" w:rsidR="00374C95" w:rsidRPr="006C2F78" w:rsidRDefault="006C2F78">
      <w:pPr>
        <w:rPr>
          <w:sz w:val="48"/>
          <w:szCs w:val="48"/>
        </w:rPr>
      </w:pPr>
      <w:r w:rsidRPr="006C2F78">
        <w:rPr>
          <w:sz w:val="48"/>
          <w:szCs w:val="48"/>
        </w:rPr>
        <w:t xml:space="preserve">Opdracht: </w:t>
      </w:r>
      <w:r w:rsidR="00C056E7">
        <w:rPr>
          <w:sz w:val="48"/>
          <w:szCs w:val="48"/>
        </w:rPr>
        <w:t>Organiseer een excursie</w:t>
      </w:r>
    </w:p>
    <w:p w14:paraId="7C0F0665" w14:textId="457764BC" w:rsidR="00374C95" w:rsidRDefault="008510FB">
      <w:r>
        <w:rPr>
          <w:noProof/>
          <w:color w:val="0000FF"/>
          <w:lang w:eastAsia="nl-NL"/>
        </w:rPr>
        <w:drawing>
          <wp:inline distT="0" distB="0" distL="0" distR="0" wp14:anchorId="10605D83" wp14:editId="2984DE33">
            <wp:extent cx="5760720" cy="2522071"/>
            <wp:effectExtent l="0" t="0" r="0" b="0"/>
            <wp:docPr id="2" name="irc_mi" descr="http://www.agriexperience.nl/images/template/slideshow/veehouderij-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griexperience.nl/images/template/slideshow/veehouderij-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54FC5" w14:textId="77777777" w:rsidR="00374C95" w:rsidRPr="006C2F78" w:rsidRDefault="00374C95">
      <w:pPr>
        <w:rPr>
          <w:b/>
        </w:rPr>
      </w:pPr>
      <w:r w:rsidRPr="006C2F78">
        <w:rPr>
          <w:b/>
        </w:rPr>
        <w:t>Inleiding</w:t>
      </w:r>
    </w:p>
    <w:p w14:paraId="1A8214CE" w14:textId="49BCF95F" w:rsidR="00374C95" w:rsidRDefault="00C056E7">
      <w:r>
        <w:t xml:space="preserve">Je kunt ervoor kiezen om een excursie te organiseren. Een excursie die interessant is voor alle studenten van je vakrichting. </w:t>
      </w:r>
    </w:p>
    <w:p w14:paraId="0B64ED51" w14:textId="77777777" w:rsidR="00374C95" w:rsidRPr="006C2F78" w:rsidRDefault="00374C95">
      <w:pPr>
        <w:rPr>
          <w:b/>
        </w:rPr>
      </w:pPr>
      <w:r w:rsidRPr="006C2F78">
        <w:rPr>
          <w:b/>
        </w:rPr>
        <w:t>Doel</w:t>
      </w:r>
    </w:p>
    <w:p w14:paraId="39F10508" w14:textId="0F4B6C5C" w:rsidR="00374C95" w:rsidRDefault="00C056E7">
      <w:r>
        <w:t>Het organiseren van een excursie voor de studenten van je vakrichting.</w:t>
      </w:r>
    </w:p>
    <w:p w14:paraId="2A9F7965" w14:textId="77777777" w:rsidR="00C056E7" w:rsidRDefault="00374C95" w:rsidP="00C056E7">
      <w:pPr>
        <w:rPr>
          <w:b/>
        </w:rPr>
      </w:pPr>
      <w:r w:rsidRPr="006C2F78">
        <w:rPr>
          <w:b/>
        </w:rPr>
        <w:t xml:space="preserve">Uitvoering </w:t>
      </w:r>
    </w:p>
    <w:p w14:paraId="2C2C919F" w14:textId="6C862420" w:rsidR="00C056E7" w:rsidRPr="00C056E7" w:rsidRDefault="00C056E7" w:rsidP="00C056E7">
      <w:pPr>
        <w:pStyle w:val="Lijstalinea"/>
        <w:numPr>
          <w:ilvl w:val="0"/>
          <w:numId w:val="1"/>
        </w:numPr>
        <w:rPr>
          <w:b/>
        </w:rPr>
      </w:pPr>
      <w:r>
        <w:t>Waar wil je naar toe?</w:t>
      </w:r>
    </w:p>
    <w:p w14:paraId="2F08196A" w14:textId="57C3A467" w:rsidR="00374C95" w:rsidRDefault="00C056E7" w:rsidP="00C056E7">
      <w:pPr>
        <w:pStyle w:val="Lijstalinea"/>
        <w:numPr>
          <w:ilvl w:val="0"/>
          <w:numId w:val="1"/>
        </w:numPr>
      </w:pPr>
      <w:r>
        <w:t>Je onderzoekt of studenten belangstelling hebben voor deze excursie.</w:t>
      </w:r>
    </w:p>
    <w:p w14:paraId="0786F95C" w14:textId="77777777" w:rsidR="00C056E7" w:rsidRDefault="00374C95" w:rsidP="00C056E7">
      <w:pPr>
        <w:pStyle w:val="Lijstalinea"/>
        <w:numPr>
          <w:ilvl w:val="0"/>
          <w:numId w:val="1"/>
        </w:numPr>
      </w:pPr>
      <w:r>
        <w:t xml:space="preserve">Bespreek met </w:t>
      </w:r>
      <w:r w:rsidR="00C056E7">
        <w:t xml:space="preserve">je </w:t>
      </w:r>
      <w:r>
        <w:t>docent</w:t>
      </w:r>
      <w:r w:rsidR="00C056E7">
        <w:t xml:space="preserve"> of deze excursie geschikt is. </w:t>
      </w:r>
    </w:p>
    <w:p w14:paraId="4F50D2CB" w14:textId="04C61D0B" w:rsidR="00C056E7" w:rsidRDefault="00C056E7" w:rsidP="00C056E7">
      <w:pPr>
        <w:pStyle w:val="Lijstalinea"/>
        <w:numPr>
          <w:ilvl w:val="0"/>
          <w:numId w:val="1"/>
        </w:numPr>
      </w:pPr>
      <w:r>
        <w:t>Beantwoord de vragen die gesteld worden in ‘Geen half werk’, zie bijlage.</w:t>
      </w:r>
    </w:p>
    <w:p w14:paraId="441E3937" w14:textId="04E456C3" w:rsidR="00374C95" w:rsidRDefault="00374C95" w:rsidP="00C056E7">
      <w:pPr>
        <w:pStyle w:val="Lijstalinea"/>
        <w:numPr>
          <w:ilvl w:val="0"/>
          <w:numId w:val="1"/>
        </w:numPr>
        <w:spacing w:after="0"/>
      </w:pPr>
      <w:r>
        <w:t xml:space="preserve">Leg afspraken </w:t>
      </w:r>
      <w:r w:rsidR="00C056E7">
        <w:t xml:space="preserve">met het te bezoeken bedrijf of instelling </w:t>
      </w:r>
      <w:r>
        <w:t>vast en stuur</w:t>
      </w:r>
      <w:r w:rsidR="00C056E7">
        <w:t xml:space="preserve"> de </w:t>
      </w:r>
      <w:r w:rsidR="00081101">
        <w:t>docent</w:t>
      </w:r>
      <w:r>
        <w:t xml:space="preserve"> een mail ter beves</w:t>
      </w:r>
      <w:r w:rsidR="00C056E7">
        <w:t>tiging</w:t>
      </w:r>
      <w:r>
        <w:t xml:space="preserve"> </w:t>
      </w:r>
      <w:hyperlink r:id="rId10" w:history="1">
        <w:r w:rsidRPr="008A6086">
          <w:rPr>
            <w:rStyle w:val="Hyperlink"/>
          </w:rPr>
          <w:t>kwant@groenewelle.nl</w:t>
        </w:r>
      </w:hyperlink>
    </w:p>
    <w:p w14:paraId="5685CF5E" w14:textId="77777777" w:rsidR="00374C95" w:rsidRDefault="00374C95" w:rsidP="00C056E7">
      <w:pPr>
        <w:pStyle w:val="Lijstalinea"/>
        <w:numPr>
          <w:ilvl w:val="0"/>
          <w:numId w:val="1"/>
        </w:numPr>
        <w:spacing w:after="0"/>
      </w:pPr>
      <w:r>
        <w:t xml:space="preserve">Bereid de voorlichting </w:t>
      </w:r>
      <w:r w:rsidR="00081101">
        <w:t xml:space="preserve">goed </w:t>
      </w:r>
      <w:r>
        <w:t>voor</w:t>
      </w:r>
      <w:r w:rsidR="006C2F78">
        <w:t xml:space="preserve"> met behulp van de PDCA cyclus</w:t>
      </w:r>
      <w:r>
        <w:t>:</w:t>
      </w:r>
    </w:p>
    <w:p w14:paraId="66712190" w14:textId="77777777" w:rsidR="00374C95" w:rsidRDefault="00374C95" w:rsidP="00C056E7">
      <w:pPr>
        <w:pStyle w:val="Lijstalinea"/>
        <w:numPr>
          <w:ilvl w:val="0"/>
          <w:numId w:val="2"/>
        </w:numPr>
        <w:spacing w:after="0"/>
      </w:pPr>
      <w:r>
        <w:t>Verdeel de taken</w:t>
      </w:r>
    </w:p>
    <w:p w14:paraId="1D21780B" w14:textId="77777777" w:rsidR="00374C95" w:rsidRDefault="00374C95" w:rsidP="00374C95">
      <w:pPr>
        <w:pStyle w:val="Lijstalinea"/>
        <w:numPr>
          <w:ilvl w:val="0"/>
          <w:numId w:val="2"/>
        </w:numPr>
      </w:pPr>
      <w:r>
        <w:t>Maak een draaiboek</w:t>
      </w:r>
    </w:p>
    <w:p w14:paraId="2D959EB1" w14:textId="77777777" w:rsidR="00374C95" w:rsidRPr="006C2F78" w:rsidRDefault="00374C95">
      <w:pPr>
        <w:rPr>
          <w:b/>
        </w:rPr>
      </w:pPr>
      <w:r w:rsidRPr="006C2F78">
        <w:rPr>
          <w:b/>
        </w:rPr>
        <w:t>R</w:t>
      </w:r>
      <w:r w:rsidR="006C2F78" w:rsidRPr="006C2F78">
        <w:rPr>
          <w:b/>
        </w:rPr>
        <w:t>esultaat</w:t>
      </w:r>
    </w:p>
    <w:p w14:paraId="5FF5AE3C" w14:textId="47CACF78" w:rsidR="006C2F78" w:rsidRDefault="00081101" w:rsidP="006C2F78">
      <w:pPr>
        <w:pStyle w:val="Lijstalinea"/>
        <w:numPr>
          <w:ilvl w:val="0"/>
          <w:numId w:val="1"/>
        </w:numPr>
      </w:pPr>
      <w:r>
        <w:t xml:space="preserve">Maak een filmpje </w:t>
      </w:r>
      <w:r w:rsidR="006C2F78">
        <w:t xml:space="preserve">tijdens de </w:t>
      </w:r>
      <w:r w:rsidR="00C056E7">
        <w:t>excursie</w:t>
      </w:r>
      <w:r w:rsidR="006C2F78">
        <w:t>.</w:t>
      </w:r>
    </w:p>
    <w:p w14:paraId="6F2A2E01" w14:textId="14947F84" w:rsidR="006C2F78" w:rsidRDefault="006C2F78" w:rsidP="006C2F78">
      <w:pPr>
        <w:pStyle w:val="Lijstalinea"/>
        <w:numPr>
          <w:ilvl w:val="0"/>
          <w:numId w:val="1"/>
        </w:numPr>
      </w:pPr>
      <w:r>
        <w:t xml:space="preserve">Vraag na afloop wat </w:t>
      </w:r>
      <w:r w:rsidR="008510FB">
        <w:t>de deelnemers aan de excursie</w:t>
      </w:r>
      <w:r>
        <w:t xml:space="preserve"> vonden van de </w:t>
      </w:r>
      <w:r w:rsidR="008510FB">
        <w:t>excursie</w:t>
      </w:r>
      <w:r>
        <w:t xml:space="preserve"> (evaluatie).</w:t>
      </w:r>
    </w:p>
    <w:p w14:paraId="1C5A49C6" w14:textId="77777777" w:rsidR="006C2F78" w:rsidRPr="006C2F78" w:rsidRDefault="006C2F78">
      <w:pPr>
        <w:rPr>
          <w:b/>
        </w:rPr>
      </w:pPr>
      <w:r w:rsidRPr="006C2F78">
        <w:rPr>
          <w:b/>
        </w:rPr>
        <w:t>Beoordeling</w:t>
      </w:r>
    </w:p>
    <w:p w14:paraId="4ECCEF1F" w14:textId="77777777" w:rsidR="006C2F78" w:rsidRDefault="006C2F78" w:rsidP="006C2F78">
      <w:pPr>
        <w:pStyle w:val="Lijstalinea"/>
        <w:numPr>
          <w:ilvl w:val="0"/>
          <w:numId w:val="1"/>
        </w:numPr>
      </w:pPr>
      <w:r>
        <w:t>Het filmpje en de evaluatie lever je in bij je docent ter beoordeling. De voorbereiding en de uitvoering (filmpje en evaluatie) worden beoordeeld door de docent, en levert het 3</w:t>
      </w:r>
      <w:r w:rsidRPr="006C2F78">
        <w:rPr>
          <w:vertAlign w:val="superscript"/>
        </w:rPr>
        <w:t>e</w:t>
      </w:r>
      <w:r>
        <w:t xml:space="preserve"> cijfer voor het vak organiseren van evenementen. </w:t>
      </w:r>
    </w:p>
    <w:p w14:paraId="72A3BE38" w14:textId="77777777" w:rsidR="008510FB" w:rsidRDefault="008510FB" w:rsidP="006C2F78">
      <w:pPr>
        <w:rPr>
          <w:b/>
        </w:rPr>
      </w:pPr>
    </w:p>
    <w:p w14:paraId="26FE48F6" w14:textId="77777777" w:rsidR="006C2F78" w:rsidRPr="006C2F78" w:rsidRDefault="006C2F78" w:rsidP="006C2F78">
      <w:pPr>
        <w:rPr>
          <w:b/>
        </w:rPr>
      </w:pPr>
      <w:r w:rsidRPr="006C2F78">
        <w:rPr>
          <w:b/>
        </w:rPr>
        <w:lastRenderedPageBreak/>
        <w:t>Periode</w:t>
      </w:r>
    </w:p>
    <w:p w14:paraId="0441D0E6" w14:textId="77777777" w:rsidR="006C2F78" w:rsidRDefault="006C2F78" w:rsidP="006C2F78">
      <w:r>
        <w:t>De tijd die je aan deze voorlichting kunt besteden hangt af van het aantal lesweken dat je nog hebt tot je stage, maar is maximaal 6 lesweken.</w:t>
      </w:r>
    </w:p>
    <w:p w14:paraId="27C3807E" w14:textId="77777777" w:rsidR="008510FB" w:rsidRDefault="008510FB" w:rsidP="006C2F78"/>
    <w:p w14:paraId="3DFEA453" w14:textId="77777777" w:rsidR="008510FB" w:rsidRPr="00C056E7" w:rsidRDefault="008510FB" w:rsidP="008510FB">
      <w:pPr>
        <w:rPr>
          <w:b/>
        </w:rPr>
      </w:pPr>
      <w:r w:rsidRPr="00C056E7">
        <w:rPr>
          <w:b/>
        </w:rPr>
        <w:t>Bijlage</w:t>
      </w:r>
    </w:p>
    <w:p w14:paraId="6CF2D2AD" w14:textId="77777777" w:rsidR="008510FB" w:rsidRPr="00C056E7" w:rsidRDefault="008510FB" w:rsidP="008510FB">
      <w:pPr>
        <w:autoSpaceDE w:val="0"/>
        <w:autoSpaceDN w:val="0"/>
        <w:adjustRightInd w:val="0"/>
        <w:spacing w:after="0" w:line="240" w:lineRule="auto"/>
        <w:rPr>
          <w:rFonts w:cs="Syntax-Black"/>
          <w:b/>
          <w:bCs/>
        </w:rPr>
      </w:pPr>
      <w:r w:rsidRPr="00C056E7">
        <w:rPr>
          <w:rFonts w:cs="Syntax-Black"/>
          <w:b/>
          <w:bCs/>
        </w:rPr>
        <w:t>1 Doelstellingen bepalen 11</w:t>
      </w:r>
    </w:p>
    <w:p w14:paraId="3A891E79" w14:textId="77777777" w:rsidR="008510FB" w:rsidRPr="00C056E7" w:rsidRDefault="008510FB" w:rsidP="008510FB">
      <w:pPr>
        <w:autoSpaceDE w:val="0"/>
        <w:autoSpaceDN w:val="0"/>
        <w:adjustRightInd w:val="0"/>
        <w:spacing w:after="0" w:line="240" w:lineRule="auto"/>
        <w:rPr>
          <w:rFonts w:cs="Syntax-Roman"/>
        </w:rPr>
      </w:pPr>
      <w:r w:rsidRPr="00C056E7">
        <w:rPr>
          <w:rFonts w:cs="Syntax-Roman"/>
        </w:rPr>
        <w:t>1.1 Waarom een evenement? 11</w:t>
      </w:r>
    </w:p>
    <w:p w14:paraId="3962E9E4" w14:textId="77777777" w:rsidR="008510FB" w:rsidRPr="00C056E7" w:rsidRDefault="008510FB" w:rsidP="008510FB">
      <w:pPr>
        <w:autoSpaceDE w:val="0"/>
        <w:autoSpaceDN w:val="0"/>
        <w:adjustRightInd w:val="0"/>
        <w:spacing w:after="0" w:line="240" w:lineRule="auto"/>
        <w:rPr>
          <w:rFonts w:cs="Syntax-Roman"/>
        </w:rPr>
      </w:pPr>
      <w:r w:rsidRPr="00C056E7">
        <w:rPr>
          <w:rFonts w:cs="Syntax-Roman"/>
        </w:rPr>
        <w:t>1.2 Hoofd- en nevendoelstellingen 12</w:t>
      </w:r>
    </w:p>
    <w:p w14:paraId="22B392D1" w14:textId="77777777" w:rsidR="008510FB" w:rsidRPr="00C056E7" w:rsidRDefault="008510FB" w:rsidP="008510FB">
      <w:pPr>
        <w:autoSpaceDE w:val="0"/>
        <w:autoSpaceDN w:val="0"/>
        <w:adjustRightInd w:val="0"/>
        <w:spacing w:after="0" w:line="240" w:lineRule="auto"/>
        <w:rPr>
          <w:rFonts w:cs="Syntax-Roman"/>
        </w:rPr>
      </w:pPr>
      <w:r w:rsidRPr="00C056E7">
        <w:rPr>
          <w:rFonts w:cs="Syntax-Roman"/>
        </w:rPr>
        <w:t>1.3 Deel- en subdoelstellingen 13</w:t>
      </w:r>
    </w:p>
    <w:p w14:paraId="5E141E3C" w14:textId="77777777" w:rsidR="008510FB" w:rsidRPr="00C056E7" w:rsidRDefault="008510FB" w:rsidP="008510FB">
      <w:pPr>
        <w:autoSpaceDE w:val="0"/>
        <w:autoSpaceDN w:val="0"/>
        <w:adjustRightInd w:val="0"/>
        <w:spacing w:after="0" w:line="240" w:lineRule="auto"/>
        <w:rPr>
          <w:rFonts w:cs="Syntax-Roman"/>
        </w:rPr>
      </w:pPr>
      <w:r w:rsidRPr="00C056E7">
        <w:rPr>
          <w:rFonts w:cs="Syntax-Roman"/>
        </w:rPr>
        <w:t>1.4 Evenementvormen kiezen 15</w:t>
      </w:r>
    </w:p>
    <w:p w14:paraId="44D8DA7C" w14:textId="77777777" w:rsidR="008510FB" w:rsidRPr="00C056E7" w:rsidRDefault="008510FB" w:rsidP="008510FB">
      <w:pPr>
        <w:autoSpaceDE w:val="0"/>
        <w:autoSpaceDN w:val="0"/>
        <w:adjustRightInd w:val="0"/>
        <w:spacing w:after="0" w:line="240" w:lineRule="auto"/>
        <w:rPr>
          <w:rFonts w:cs="Syntax-Roman"/>
        </w:rPr>
      </w:pPr>
      <w:r w:rsidRPr="00C056E7">
        <w:rPr>
          <w:rFonts w:cs="Syntax-Roman"/>
        </w:rPr>
        <w:t>1.5 Afsluiting 17</w:t>
      </w:r>
    </w:p>
    <w:p w14:paraId="4E429618" w14:textId="77777777" w:rsidR="008510FB" w:rsidRPr="00C056E7" w:rsidRDefault="008510FB" w:rsidP="008510FB">
      <w:pPr>
        <w:autoSpaceDE w:val="0"/>
        <w:autoSpaceDN w:val="0"/>
        <w:adjustRightInd w:val="0"/>
        <w:spacing w:after="0" w:line="240" w:lineRule="auto"/>
        <w:rPr>
          <w:rFonts w:cs="Syntax-Black"/>
          <w:b/>
          <w:bCs/>
        </w:rPr>
      </w:pPr>
      <w:r w:rsidRPr="00C056E7">
        <w:rPr>
          <w:rFonts w:cs="Syntax-Black"/>
          <w:b/>
          <w:bCs/>
        </w:rPr>
        <w:t>2 Het budget 18</w:t>
      </w:r>
    </w:p>
    <w:p w14:paraId="6B8508C2" w14:textId="77777777" w:rsidR="008510FB" w:rsidRPr="00C056E7" w:rsidRDefault="008510FB" w:rsidP="008510FB">
      <w:pPr>
        <w:autoSpaceDE w:val="0"/>
        <w:autoSpaceDN w:val="0"/>
        <w:adjustRightInd w:val="0"/>
        <w:spacing w:after="0" w:line="240" w:lineRule="auto"/>
        <w:rPr>
          <w:rFonts w:cs="Syntax-Roman"/>
        </w:rPr>
      </w:pPr>
      <w:r w:rsidRPr="00C056E7">
        <w:rPr>
          <w:rFonts w:cs="Syntax-Roman"/>
        </w:rPr>
        <w:t>2.1 Begroting 18</w:t>
      </w:r>
    </w:p>
    <w:p w14:paraId="69ADE5D9" w14:textId="77777777" w:rsidR="008510FB" w:rsidRPr="00C056E7" w:rsidRDefault="008510FB" w:rsidP="008510FB">
      <w:pPr>
        <w:autoSpaceDE w:val="0"/>
        <w:autoSpaceDN w:val="0"/>
        <w:adjustRightInd w:val="0"/>
        <w:spacing w:after="0" w:line="240" w:lineRule="auto"/>
        <w:rPr>
          <w:rFonts w:cs="Syntax-Roman"/>
        </w:rPr>
      </w:pPr>
      <w:r w:rsidRPr="00C056E7">
        <w:rPr>
          <w:rFonts w:cs="Syntax-Roman"/>
        </w:rPr>
        <w:t>2.2 Hoe ga je met een budget om? 19</w:t>
      </w:r>
    </w:p>
    <w:p w14:paraId="4F579AE9" w14:textId="77777777" w:rsidR="008510FB" w:rsidRPr="00C056E7" w:rsidRDefault="008510FB" w:rsidP="008510FB">
      <w:pPr>
        <w:autoSpaceDE w:val="0"/>
        <w:autoSpaceDN w:val="0"/>
        <w:adjustRightInd w:val="0"/>
        <w:spacing w:after="0" w:line="240" w:lineRule="auto"/>
        <w:rPr>
          <w:rFonts w:cs="Syntax-Roman"/>
        </w:rPr>
      </w:pPr>
      <w:r w:rsidRPr="00C056E7">
        <w:rPr>
          <w:rFonts w:cs="Syntax-Roman"/>
        </w:rPr>
        <w:t>2.3 Budgetbewaking 19</w:t>
      </w:r>
    </w:p>
    <w:p w14:paraId="6EDEB7C1" w14:textId="77777777" w:rsidR="008510FB" w:rsidRPr="00C056E7" w:rsidRDefault="008510FB" w:rsidP="008510FB">
      <w:pPr>
        <w:autoSpaceDE w:val="0"/>
        <w:autoSpaceDN w:val="0"/>
        <w:adjustRightInd w:val="0"/>
        <w:spacing w:after="0" w:line="240" w:lineRule="auto"/>
        <w:rPr>
          <w:rFonts w:cs="Syntax-Roman"/>
        </w:rPr>
      </w:pPr>
      <w:r w:rsidRPr="00C056E7">
        <w:rPr>
          <w:rFonts w:cs="Syntax-Roman"/>
        </w:rPr>
        <w:t>2.4 Afsluiting 20</w:t>
      </w:r>
    </w:p>
    <w:p w14:paraId="713C6284" w14:textId="77777777" w:rsidR="008510FB" w:rsidRPr="00C056E7" w:rsidRDefault="008510FB" w:rsidP="008510FB">
      <w:pPr>
        <w:autoSpaceDE w:val="0"/>
        <w:autoSpaceDN w:val="0"/>
        <w:adjustRightInd w:val="0"/>
        <w:spacing w:after="0" w:line="240" w:lineRule="auto"/>
        <w:rPr>
          <w:rFonts w:cs="Syntax-Black"/>
          <w:b/>
          <w:bCs/>
        </w:rPr>
      </w:pPr>
      <w:r w:rsidRPr="00C056E7">
        <w:rPr>
          <w:rFonts w:cs="Syntax-Black"/>
          <w:b/>
          <w:bCs/>
        </w:rPr>
        <w:t>3 Van doelstelling naar taken 21</w:t>
      </w:r>
    </w:p>
    <w:p w14:paraId="349C6873" w14:textId="77777777" w:rsidR="008510FB" w:rsidRPr="00C056E7" w:rsidRDefault="008510FB" w:rsidP="008510FB">
      <w:pPr>
        <w:autoSpaceDE w:val="0"/>
        <w:autoSpaceDN w:val="0"/>
        <w:adjustRightInd w:val="0"/>
        <w:spacing w:after="0" w:line="240" w:lineRule="auto"/>
        <w:rPr>
          <w:rFonts w:cs="Syntax-Roman"/>
        </w:rPr>
      </w:pPr>
      <w:r w:rsidRPr="00C056E7">
        <w:rPr>
          <w:rFonts w:cs="Syntax-Roman"/>
        </w:rPr>
        <w:t>3.1 Doelstellingen vertalen naar werkzaamheden 21</w:t>
      </w:r>
    </w:p>
    <w:p w14:paraId="6F5FDF69" w14:textId="77777777" w:rsidR="008510FB" w:rsidRPr="00C056E7" w:rsidRDefault="008510FB" w:rsidP="008510FB">
      <w:pPr>
        <w:autoSpaceDE w:val="0"/>
        <w:autoSpaceDN w:val="0"/>
        <w:adjustRightInd w:val="0"/>
        <w:spacing w:after="0" w:line="240" w:lineRule="auto"/>
        <w:rPr>
          <w:rFonts w:cs="Syntax-Roman"/>
        </w:rPr>
      </w:pPr>
      <w:r w:rsidRPr="00C056E7">
        <w:rPr>
          <w:rFonts w:cs="Syntax-Roman"/>
        </w:rPr>
        <w:t>3.2 Grote evenementen 27</w:t>
      </w:r>
    </w:p>
    <w:p w14:paraId="4C0AC4F7" w14:textId="77777777" w:rsidR="008510FB" w:rsidRPr="00C056E7" w:rsidRDefault="008510FB" w:rsidP="008510FB">
      <w:pPr>
        <w:autoSpaceDE w:val="0"/>
        <w:autoSpaceDN w:val="0"/>
        <w:adjustRightInd w:val="0"/>
        <w:spacing w:after="0" w:line="240" w:lineRule="auto"/>
        <w:rPr>
          <w:rFonts w:cs="Syntax-Roman"/>
        </w:rPr>
      </w:pPr>
      <w:r w:rsidRPr="00C056E7">
        <w:rPr>
          <w:rFonts w:cs="Syntax-Roman"/>
        </w:rPr>
        <w:t>3.3 Afsluiting 28</w:t>
      </w:r>
    </w:p>
    <w:p w14:paraId="54332174" w14:textId="77777777" w:rsidR="008510FB" w:rsidRPr="00C056E7" w:rsidRDefault="008510FB" w:rsidP="008510FB">
      <w:pPr>
        <w:autoSpaceDE w:val="0"/>
        <w:autoSpaceDN w:val="0"/>
        <w:adjustRightInd w:val="0"/>
        <w:spacing w:after="0" w:line="240" w:lineRule="auto"/>
        <w:rPr>
          <w:rFonts w:cs="Syntax-Black"/>
          <w:b/>
          <w:bCs/>
        </w:rPr>
      </w:pPr>
      <w:r w:rsidRPr="00C056E7">
        <w:rPr>
          <w:rFonts w:cs="Syntax-Black"/>
          <w:b/>
          <w:bCs/>
        </w:rPr>
        <w:t>4 Het werven en enthousiasmeren van medewerkers 29</w:t>
      </w:r>
    </w:p>
    <w:p w14:paraId="4897444B" w14:textId="77777777" w:rsidR="008510FB" w:rsidRPr="00C056E7" w:rsidRDefault="008510FB" w:rsidP="008510FB">
      <w:pPr>
        <w:autoSpaceDE w:val="0"/>
        <w:autoSpaceDN w:val="0"/>
        <w:adjustRightInd w:val="0"/>
        <w:spacing w:after="0" w:line="240" w:lineRule="auto"/>
        <w:rPr>
          <w:rFonts w:cs="Syntax-Roman"/>
        </w:rPr>
      </w:pPr>
      <w:r w:rsidRPr="00C056E7">
        <w:rPr>
          <w:rFonts w:cs="Syntax-Roman"/>
        </w:rPr>
        <w:t>4.1 Werven 29</w:t>
      </w:r>
    </w:p>
    <w:p w14:paraId="6E23D353" w14:textId="77777777" w:rsidR="008510FB" w:rsidRPr="00C056E7" w:rsidRDefault="008510FB" w:rsidP="008510FB">
      <w:pPr>
        <w:autoSpaceDE w:val="0"/>
        <w:autoSpaceDN w:val="0"/>
        <w:adjustRightInd w:val="0"/>
        <w:spacing w:after="0" w:line="240" w:lineRule="auto"/>
        <w:rPr>
          <w:rFonts w:cs="Syntax-Roman"/>
        </w:rPr>
      </w:pPr>
      <w:r w:rsidRPr="00C056E7">
        <w:rPr>
          <w:rFonts w:cs="Syntax-Roman"/>
        </w:rPr>
        <w:t>4.2 Enthousiasmeren 30</w:t>
      </w:r>
    </w:p>
    <w:p w14:paraId="6F6F0E70" w14:textId="77777777" w:rsidR="008510FB" w:rsidRPr="00C056E7" w:rsidRDefault="008510FB" w:rsidP="008510FB">
      <w:pPr>
        <w:autoSpaceDE w:val="0"/>
        <w:autoSpaceDN w:val="0"/>
        <w:adjustRightInd w:val="0"/>
        <w:spacing w:after="0" w:line="240" w:lineRule="auto"/>
        <w:rPr>
          <w:rFonts w:cs="Syntax-Roman"/>
        </w:rPr>
      </w:pPr>
      <w:r w:rsidRPr="00C056E7">
        <w:rPr>
          <w:rFonts w:cs="Syntax-Roman"/>
        </w:rPr>
        <w:t>4.3 Afsluiting 31</w:t>
      </w:r>
    </w:p>
    <w:p w14:paraId="1289BF20" w14:textId="77777777" w:rsidR="008510FB" w:rsidRPr="00C056E7" w:rsidRDefault="008510FB" w:rsidP="008510FB">
      <w:pPr>
        <w:autoSpaceDE w:val="0"/>
        <w:autoSpaceDN w:val="0"/>
        <w:adjustRightInd w:val="0"/>
        <w:spacing w:after="0" w:line="240" w:lineRule="auto"/>
        <w:rPr>
          <w:rFonts w:cs="Syntax-Black"/>
          <w:b/>
          <w:bCs/>
        </w:rPr>
      </w:pPr>
      <w:r w:rsidRPr="00C056E7">
        <w:rPr>
          <w:rFonts w:cs="Syntax-Black"/>
          <w:b/>
          <w:bCs/>
        </w:rPr>
        <w:t>5 Voortgangsgesprek 33</w:t>
      </w:r>
    </w:p>
    <w:p w14:paraId="4975D969" w14:textId="77777777" w:rsidR="008510FB" w:rsidRPr="00C056E7" w:rsidRDefault="008510FB" w:rsidP="008510FB">
      <w:pPr>
        <w:autoSpaceDE w:val="0"/>
        <w:autoSpaceDN w:val="0"/>
        <w:adjustRightInd w:val="0"/>
        <w:spacing w:after="0" w:line="240" w:lineRule="auto"/>
        <w:rPr>
          <w:rFonts w:cs="Syntax-Roman"/>
        </w:rPr>
      </w:pPr>
      <w:r w:rsidRPr="00C056E7">
        <w:rPr>
          <w:rFonts w:cs="Syntax-Roman"/>
        </w:rPr>
        <w:t>5.1 Belang van een voortgangsgesprek 33</w:t>
      </w:r>
    </w:p>
    <w:p w14:paraId="4922601E" w14:textId="77777777" w:rsidR="008510FB" w:rsidRPr="00C056E7" w:rsidRDefault="008510FB" w:rsidP="008510FB">
      <w:pPr>
        <w:autoSpaceDE w:val="0"/>
        <w:autoSpaceDN w:val="0"/>
        <w:adjustRightInd w:val="0"/>
        <w:spacing w:after="0" w:line="240" w:lineRule="auto"/>
        <w:rPr>
          <w:rFonts w:cs="Syntax-Roman"/>
        </w:rPr>
      </w:pPr>
      <w:r w:rsidRPr="00C056E7">
        <w:rPr>
          <w:rFonts w:cs="Syntax-Roman"/>
        </w:rPr>
        <w:t>5.2 Aandachtspunten bij het houden van een voortgangsgesprek 34</w:t>
      </w:r>
    </w:p>
    <w:p w14:paraId="46CE49F9" w14:textId="77777777" w:rsidR="008510FB" w:rsidRPr="00C056E7" w:rsidRDefault="008510FB" w:rsidP="008510FB">
      <w:pPr>
        <w:autoSpaceDE w:val="0"/>
        <w:autoSpaceDN w:val="0"/>
        <w:adjustRightInd w:val="0"/>
        <w:spacing w:after="0" w:line="240" w:lineRule="auto"/>
        <w:rPr>
          <w:rFonts w:cs="Syntax-Roman"/>
        </w:rPr>
      </w:pPr>
      <w:r w:rsidRPr="00C056E7">
        <w:rPr>
          <w:rFonts w:cs="Syntax-Roman"/>
        </w:rPr>
        <w:t>5.3 Vergaderen 35</w:t>
      </w:r>
    </w:p>
    <w:p w14:paraId="72F89E96" w14:textId="77777777" w:rsidR="008510FB" w:rsidRPr="00C056E7" w:rsidRDefault="008510FB" w:rsidP="008510FB">
      <w:pPr>
        <w:autoSpaceDE w:val="0"/>
        <w:autoSpaceDN w:val="0"/>
        <w:adjustRightInd w:val="0"/>
        <w:spacing w:after="0" w:line="240" w:lineRule="auto"/>
        <w:rPr>
          <w:rFonts w:cs="Syntax-Roman"/>
        </w:rPr>
      </w:pPr>
      <w:r w:rsidRPr="00C056E7">
        <w:rPr>
          <w:rFonts w:cs="Syntax-Roman"/>
        </w:rPr>
        <w:t>5.4 Afsluiting 36</w:t>
      </w:r>
    </w:p>
    <w:p w14:paraId="46E8C51F" w14:textId="77777777" w:rsidR="008510FB" w:rsidRPr="00C056E7" w:rsidRDefault="008510FB" w:rsidP="008510FB">
      <w:pPr>
        <w:autoSpaceDE w:val="0"/>
        <w:autoSpaceDN w:val="0"/>
        <w:adjustRightInd w:val="0"/>
        <w:spacing w:after="0" w:line="240" w:lineRule="auto"/>
        <w:rPr>
          <w:rFonts w:cs="Syntax-Black"/>
          <w:b/>
          <w:bCs/>
        </w:rPr>
      </w:pPr>
      <w:r w:rsidRPr="00C056E7">
        <w:rPr>
          <w:rFonts w:cs="Syntax-Black"/>
          <w:b/>
          <w:bCs/>
        </w:rPr>
        <w:t>6 Tijdpad 38</w:t>
      </w:r>
    </w:p>
    <w:p w14:paraId="6ADF0E00" w14:textId="77777777" w:rsidR="008510FB" w:rsidRPr="00C056E7" w:rsidRDefault="008510FB" w:rsidP="008510FB">
      <w:pPr>
        <w:autoSpaceDE w:val="0"/>
        <w:autoSpaceDN w:val="0"/>
        <w:adjustRightInd w:val="0"/>
        <w:spacing w:after="0" w:line="240" w:lineRule="auto"/>
        <w:rPr>
          <w:rFonts w:cs="Syntax-Roman"/>
        </w:rPr>
      </w:pPr>
      <w:r w:rsidRPr="00C056E7">
        <w:rPr>
          <w:rFonts w:cs="Syntax-Roman"/>
        </w:rPr>
        <w:t>6.1 Hoe maak ik een tijdpad? 38</w:t>
      </w:r>
    </w:p>
    <w:p w14:paraId="0A290ABE" w14:textId="77777777" w:rsidR="008510FB" w:rsidRPr="00C056E7" w:rsidRDefault="008510FB" w:rsidP="008510FB">
      <w:pPr>
        <w:autoSpaceDE w:val="0"/>
        <w:autoSpaceDN w:val="0"/>
        <w:adjustRightInd w:val="0"/>
        <w:spacing w:after="0" w:line="240" w:lineRule="auto"/>
        <w:rPr>
          <w:rFonts w:cs="Syntax-Roman"/>
        </w:rPr>
      </w:pPr>
      <w:r w:rsidRPr="00C056E7">
        <w:rPr>
          <w:rFonts w:cs="Syntax-Roman"/>
        </w:rPr>
        <w:t>6.2 Afsluiting 39</w:t>
      </w:r>
    </w:p>
    <w:p w14:paraId="638DCE7F" w14:textId="77777777" w:rsidR="008510FB" w:rsidRPr="00C056E7" w:rsidRDefault="008510FB" w:rsidP="008510FB">
      <w:pPr>
        <w:autoSpaceDE w:val="0"/>
        <w:autoSpaceDN w:val="0"/>
        <w:adjustRightInd w:val="0"/>
        <w:spacing w:after="0" w:line="240" w:lineRule="auto"/>
        <w:rPr>
          <w:rFonts w:cs="Syntax-Black"/>
          <w:b/>
          <w:bCs/>
        </w:rPr>
      </w:pPr>
      <w:r w:rsidRPr="00C056E7">
        <w:rPr>
          <w:rFonts w:cs="Syntax-Black"/>
          <w:b/>
          <w:bCs/>
        </w:rPr>
        <w:t>7 Het maken van een draaiboek 41</w:t>
      </w:r>
    </w:p>
    <w:p w14:paraId="5237D62C" w14:textId="77777777" w:rsidR="008510FB" w:rsidRPr="00C056E7" w:rsidRDefault="008510FB" w:rsidP="008510FB">
      <w:pPr>
        <w:autoSpaceDE w:val="0"/>
        <w:autoSpaceDN w:val="0"/>
        <w:adjustRightInd w:val="0"/>
        <w:spacing w:after="0" w:line="240" w:lineRule="auto"/>
        <w:rPr>
          <w:rFonts w:cs="Syntax-Roman"/>
        </w:rPr>
      </w:pPr>
      <w:r w:rsidRPr="00C056E7">
        <w:rPr>
          <w:rFonts w:cs="Syntax-Roman"/>
        </w:rPr>
        <w:t>7.1 Draaiboek? 41</w:t>
      </w:r>
    </w:p>
    <w:p w14:paraId="43202F60" w14:textId="77777777" w:rsidR="008510FB" w:rsidRPr="00C056E7" w:rsidRDefault="008510FB" w:rsidP="008510FB">
      <w:pPr>
        <w:autoSpaceDE w:val="0"/>
        <w:autoSpaceDN w:val="0"/>
        <w:adjustRightInd w:val="0"/>
        <w:spacing w:after="0" w:line="240" w:lineRule="auto"/>
        <w:rPr>
          <w:rFonts w:cs="Syntax-Roman"/>
        </w:rPr>
      </w:pPr>
      <w:r w:rsidRPr="00C056E7">
        <w:rPr>
          <w:rFonts w:cs="Syntax-Roman"/>
        </w:rPr>
        <w:t>7.2 Hoe stel ik een draaiboek op? 43</w:t>
      </w:r>
    </w:p>
    <w:p w14:paraId="44C6441A" w14:textId="20C6A593" w:rsidR="008510FB" w:rsidRDefault="008510FB" w:rsidP="008510FB">
      <w:pPr>
        <w:rPr>
          <w:rFonts w:cs="Syntax-Roman"/>
        </w:rPr>
      </w:pPr>
      <w:r>
        <w:rPr>
          <w:rFonts w:cs="Syntax-Roman"/>
        </w:rPr>
        <w:t>7.3 Afsluiting 43</w:t>
      </w:r>
    </w:p>
    <w:p w14:paraId="052F6534" w14:textId="1D2AE8AC" w:rsidR="008510FB" w:rsidRPr="00C056E7" w:rsidRDefault="008510FB" w:rsidP="008510FB">
      <w:pPr>
        <w:spacing w:after="0"/>
        <w:rPr>
          <w:b/>
        </w:rPr>
      </w:pPr>
      <w:r>
        <w:rPr>
          <w:b/>
        </w:rPr>
        <w:t>G</w:t>
      </w:r>
      <w:bookmarkStart w:id="0" w:name="_GoBack"/>
      <w:bookmarkEnd w:id="0"/>
      <w:r w:rsidRPr="00C056E7">
        <w:rPr>
          <w:b/>
        </w:rPr>
        <w:t>evarenanalyse 44</w:t>
      </w:r>
    </w:p>
    <w:p w14:paraId="064A2182" w14:textId="77777777" w:rsidR="008510FB" w:rsidRPr="00C056E7" w:rsidRDefault="008510FB" w:rsidP="008510FB">
      <w:pPr>
        <w:spacing w:after="0"/>
      </w:pPr>
      <w:r w:rsidRPr="00C056E7">
        <w:t>8.1 Wat is een gevarenanalyse? 44</w:t>
      </w:r>
    </w:p>
    <w:p w14:paraId="64F432BE" w14:textId="77777777" w:rsidR="008510FB" w:rsidRDefault="008510FB" w:rsidP="008510FB">
      <w:pPr>
        <w:spacing w:after="0"/>
      </w:pPr>
      <w:r w:rsidRPr="00C056E7">
        <w:t>8.2 Gevarenanalyse: waarom?</w:t>
      </w:r>
      <w:r>
        <w:t xml:space="preserve"> 45</w:t>
      </w:r>
    </w:p>
    <w:p w14:paraId="074B9DE9" w14:textId="77777777" w:rsidR="008510FB" w:rsidRDefault="008510FB" w:rsidP="008510FB">
      <w:pPr>
        <w:spacing w:after="0"/>
      </w:pPr>
      <w:r>
        <w:t>8.3 Hoe stel je een gevarenanalyse op? 46</w:t>
      </w:r>
    </w:p>
    <w:p w14:paraId="7AF5A2EC" w14:textId="77777777" w:rsidR="008510FB" w:rsidRDefault="008510FB" w:rsidP="008510FB">
      <w:pPr>
        <w:spacing w:after="0"/>
      </w:pPr>
      <w:r>
        <w:t>8.4 Afsluiting 46</w:t>
      </w:r>
    </w:p>
    <w:p w14:paraId="3C78292D" w14:textId="77777777" w:rsidR="008510FB" w:rsidRPr="00C056E7" w:rsidRDefault="008510FB" w:rsidP="008510FB">
      <w:pPr>
        <w:spacing w:after="0"/>
        <w:rPr>
          <w:b/>
        </w:rPr>
      </w:pPr>
      <w:r w:rsidRPr="00C056E7">
        <w:rPr>
          <w:b/>
        </w:rPr>
        <w:t>9 Voorzorgsmaatregelen mens en dier 48</w:t>
      </w:r>
    </w:p>
    <w:p w14:paraId="68D07D7C" w14:textId="77777777" w:rsidR="008510FB" w:rsidRDefault="008510FB" w:rsidP="008510FB">
      <w:pPr>
        <w:spacing w:after="0"/>
      </w:pPr>
      <w:r>
        <w:t>9.1 Veiligheid: waarom? 48</w:t>
      </w:r>
    </w:p>
    <w:p w14:paraId="216AEB98" w14:textId="77777777" w:rsidR="008510FB" w:rsidRDefault="008510FB" w:rsidP="008510FB">
      <w:pPr>
        <w:spacing w:after="0"/>
      </w:pPr>
      <w:r>
        <w:t>9.2 Aandachtspunten 48</w:t>
      </w:r>
    </w:p>
    <w:p w14:paraId="1DDCEF20" w14:textId="77777777" w:rsidR="008510FB" w:rsidRDefault="008510FB" w:rsidP="008510FB">
      <w:pPr>
        <w:spacing w:after="0"/>
      </w:pPr>
      <w:r>
        <w:t>9.3 Afsluiting 52</w:t>
      </w:r>
    </w:p>
    <w:p w14:paraId="3FCE6E59" w14:textId="77777777" w:rsidR="008510FB" w:rsidRPr="00C056E7" w:rsidRDefault="008510FB" w:rsidP="008510FB">
      <w:pPr>
        <w:spacing w:after="0"/>
        <w:rPr>
          <w:b/>
        </w:rPr>
      </w:pPr>
      <w:r w:rsidRPr="00C056E7">
        <w:rPr>
          <w:b/>
        </w:rPr>
        <w:t>10 Benodigde vergunningen 54</w:t>
      </w:r>
    </w:p>
    <w:p w14:paraId="6D6C305C" w14:textId="77777777" w:rsidR="008510FB" w:rsidRDefault="008510FB" w:rsidP="008510FB">
      <w:pPr>
        <w:spacing w:after="0"/>
      </w:pPr>
      <w:r>
        <w:t>10.1 Vergunningaanvraag 54</w:t>
      </w:r>
    </w:p>
    <w:p w14:paraId="6A882611" w14:textId="77777777" w:rsidR="008510FB" w:rsidRDefault="008510FB" w:rsidP="008510FB">
      <w:pPr>
        <w:spacing w:after="0"/>
      </w:pPr>
      <w:r>
        <w:lastRenderedPageBreak/>
        <w:t>10.2 Soorten vergunningen 55</w:t>
      </w:r>
    </w:p>
    <w:p w14:paraId="042942B4" w14:textId="77777777" w:rsidR="008510FB" w:rsidRDefault="008510FB" w:rsidP="008510FB">
      <w:pPr>
        <w:spacing w:after="0"/>
      </w:pPr>
      <w:r>
        <w:t>10.3 Zijn vergunningen overal hetzelfde? 56</w:t>
      </w:r>
    </w:p>
    <w:p w14:paraId="3DF0B5C7" w14:textId="77777777" w:rsidR="008510FB" w:rsidRDefault="008510FB" w:rsidP="008510FB">
      <w:pPr>
        <w:spacing w:after="0"/>
      </w:pPr>
      <w:r>
        <w:t>10.4 Controle 56</w:t>
      </w:r>
    </w:p>
    <w:p w14:paraId="567A6A95" w14:textId="77777777" w:rsidR="008510FB" w:rsidRDefault="008510FB" w:rsidP="008510FB">
      <w:pPr>
        <w:spacing w:after="0"/>
      </w:pPr>
      <w:r>
        <w:t>10.5 Afsluiting 56</w:t>
      </w:r>
    </w:p>
    <w:p w14:paraId="3157C76C" w14:textId="77777777" w:rsidR="008510FB" w:rsidRDefault="008510FB" w:rsidP="008510FB">
      <w:pPr>
        <w:spacing w:after="0"/>
      </w:pPr>
      <w:r>
        <w:t>Trefwoordenlijst 59</w:t>
      </w:r>
    </w:p>
    <w:p w14:paraId="12252B6E" w14:textId="77777777" w:rsidR="008510FB" w:rsidRDefault="008510FB" w:rsidP="006C2F78"/>
    <w:sectPr w:rsidR="00851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ntax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B5610"/>
    <w:multiLevelType w:val="hybridMultilevel"/>
    <w:tmpl w:val="F84C21F8"/>
    <w:lvl w:ilvl="0" w:tplc="DFBE22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C316D3"/>
    <w:multiLevelType w:val="hybridMultilevel"/>
    <w:tmpl w:val="FB00D948"/>
    <w:lvl w:ilvl="0" w:tplc="9C7CA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95"/>
    <w:rsid w:val="00081101"/>
    <w:rsid w:val="00374C95"/>
    <w:rsid w:val="006C2F78"/>
    <w:rsid w:val="008510FB"/>
    <w:rsid w:val="00B40C81"/>
    <w:rsid w:val="00C0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D21F"/>
  <w15:chartTrackingRefBased/>
  <w15:docId w15:val="{91C5797B-B97E-4233-BBF0-935D34F8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74C9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74C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url?sa=i&amp;rct=j&amp;q=&amp;esrc=s&amp;source=images&amp;cd=&amp;cad=rja&amp;uact=8&amp;ved=0ahUKEwjtvoeK5-_KAhXjFZoKHdmxBK8QjRwIBw&amp;url=http://www.agriexperience.nl/nl/te-bezoeken-bedrijven/veehouderij&amp;bvm=bv.113943164,d.ZWU&amp;psig=AFQjCNEFu7BLZLobDHUFnCYBRT5edN9ycg&amp;ust=145528334712075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want@groenewelle.n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96D14A1D5944EBFF95EECFD7ED31F" ma:contentTypeVersion="0" ma:contentTypeDescription="Een nieuw document maken." ma:contentTypeScope="" ma:versionID="def9c0cee85eab05e00eab6448935e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19baa4e29139ff335306ec453e2c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C032C2-C397-42B3-9620-190B3295EA0D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5B79C4-CE95-44F0-AC12-1BEF8D80D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AFA2F9-CB59-4901-B665-AFC167B8E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D04E807A</Template>
  <TotalTime>1</TotalTime>
  <Pages>3</Pages>
  <Words>399</Words>
  <Characters>2200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Hannie Kwant</dc:creator>
  <cp:keywords/>
  <dc:description/>
  <cp:lastModifiedBy>Hannie Kwant</cp:lastModifiedBy>
  <cp:revision>2</cp:revision>
  <dcterms:created xsi:type="dcterms:W3CDTF">2016-02-11T13:24:00Z</dcterms:created>
  <dcterms:modified xsi:type="dcterms:W3CDTF">2016-02-11T13:24:00Z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0x010100AD796D14A1D5944EBFF95EECFD7ED31F</vt:lpwstr>
  </property>
  <property fmtid="{D5CDD505-2E9C-101B-9397-08002B2CF9AE}" pid="3" name="IsMyDocuments">
    <vt:bool>true</vt:bool>
  </property>
</Properties>
</file>